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5" w:rsidRDefault="00772F25" w:rsidP="00772F25">
      <w:pPr>
        <w:tabs>
          <w:tab w:val="left" w:pos="3871"/>
        </w:tabs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752C" w:rsidRDefault="0032752C" w:rsidP="00772F25">
      <w:pPr>
        <w:tabs>
          <w:tab w:val="left" w:pos="38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27AC0" w:rsidRDefault="0032752C" w:rsidP="00E519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2752C">
        <w:rPr>
          <w:rFonts w:ascii="Times New Roman" w:hAnsi="Times New Roman"/>
          <w:sz w:val="24"/>
        </w:rPr>
        <w:t>Zarasų rajono savivaldybės viešosios bibliotekos</w:t>
      </w:r>
    </w:p>
    <w:p w:rsidR="0032752C" w:rsidRDefault="00127AC0" w:rsidP="00127AC0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32752C" w:rsidRPr="0032752C">
        <w:rPr>
          <w:rFonts w:ascii="Times New Roman" w:hAnsi="Times New Roman"/>
          <w:sz w:val="24"/>
        </w:rPr>
        <w:t xml:space="preserve"> trumpalaikės patalpų nuomos tvarkos aprašo</w:t>
      </w:r>
    </w:p>
    <w:p w:rsidR="0032752C" w:rsidRDefault="000253F4" w:rsidP="00E519C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2752C">
        <w:rPr>
          <w:rFonts w:ascii="Times New Roman" w:hAnsi="Times New Roman"/>
          <w:sz w:val="24"/>
        </w:rPr>
        <w:t xml:space="preserve"> priedas</w:t>
      </w:r>
    </w:p>
    <w:p w:rsidR="00772F25" w:rsidRPr="0032752C" w:rsidRDefault="00705065" w:rsidP="003275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Zarasų rajono savivaldybės viešosios bibliotekos</w:t>
      </w:r>
    </w:p>
    <w:p w:rsidR="00AE44F4" w:rsidRPr="00A07AB0" w:rsidRDefault="006E0429" w:rsidP="0032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Direktoriui </w:t>
      </w:r>
    </w:p>
    <w:p w:rsidR="003E42FF" w:rsidRPr="00A07AB0" w:rsidRDefault="003E42FF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40B21" w:rsidRPr="00A07AB0" w:rsidRDefault="006E0429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PARAIŠKA</w:t>
      </w:r>
    </w:p>
    <w:p w:rsidR="00D57142" w:rsidRDefault="003E42FF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 w:rsidR="00D57142" w:rsidRPr="00A07AB0">
        <w:rPr>
          <w:rFonts w:ascii="Times New Roman" w:hAnsi="Times New Roman"/>
          <w:b/>
          <w:sz w:val="24"/>
          <w:szCs w:val="24"/>
        </w:rPr>
        <w:t>RENGIN</w:t>
      </w:r>
      <w:r w:rsidR="00AE44F4" w:rsidRPr="00A07AB0">
        <w:rPr>
          <w:rFonts w:ascii="Times New Roman" w:hAnsi="Times New Roman"/>
          <w:b/>
          <w:sz w:val="24"/>
          <w:szCs w:val="24"/>
        </w:rPr>
        <w:t>IO RENGIMO</w:t>
      </w:r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r w:rsidR="00705065">
        <w:rPr>
          <w:rFonts w:ascii="Times New Roman" w:hAnsi="Times New Roman"/>
          <w:b/>
          <w:sz w:val="24"/>
          <w:szCs w:val="24"/>
        </w:rPr>
        <w:t>ZARASŲ RAJONO SAVIVALDYBĖS VIEŠOJOJE BIBLIOTEKOJE</w:t>
      </w:r>
    </w:p>
    <w:p w:rsidR="00293D26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užsakovą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3E42FF" w:rsidRPr="00062259" w:rsidTr="00062259">
        <w:trPr>
          <w:trHeight w:val="62"/>
        </w:trPr>
        <w:tc>
          <w:tcPr>
            <w:tcW w:w="3828" w:type="dxa"/>
            <w:shd w:val="clear" w:color="auto" w:fill="auto"/>
          </w:tcPr>
          <w:p w:rsidR="003E42FF" w:rsidRPr="00062259" w:rsidRDefault="006E0429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Juridinio ar fizinio asmens pavadinimas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062259" w:rsidTr="00062259">
        <w:tc>
          <w:tcPr>
            <w:tcW w:w="3828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Įmonės kodas</w:t>
            </w:r>
            <w:r w:rsidR="00705065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062259" w:rsidTr="00062259">
        <w:tc>
          <w:tcPr>
            <w:tcW w:w="3828" w:type="dxa"/>
            <w:shd w:val="clear" w:color="auto" w:fill="auto"/>
          </w:tcPr>
          <w:p w:rsidR="003E42FF" w:rsidRPr="00062259" w:rsidRDefault="006E0429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Juridinio asmens vadovas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C0" w:rsidRPr="00062259" w:rsidTr="00062259">
        <w:tc>
          <w:tcPr>
            <w:tcW w:w="3828" w:type="dxa"/>
            <w:shd w:val="clear" w:color="auto" w:fill="auto"/>
          </w:tcPr>
          <w:p w:rsidR="00C537C0" w:rsidRPr="00062259" w:rsidRDefault="00C537C0" w:rsidP="00C5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Adresas, interneto svetainės adresas</w:t>
            </w:r>
          </w:p>
        </w:tc>
        <w:tc>
          <w:tcPr>
            <w:tcW w:w="5811" w:type="dxa"/>
            <w:shd w:val="clear" w:color="auto" w:fill="auto"/>
          </w:tcPr>
          <w:p w:rsidR="00C537C0" w:rsidRPr="00062259" w:rsidRDefault="00C537C0" w:rsidP="00C537C0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C0" w:rsidRPr="00062259" w:rsidTr="00062259">
        <w:tc>
          <w:tcPr>
            <w:tcW w:w="3828" w:type="dxa"/>
            <w:shd w:val="clear" w:color="auto" w:fill="auto"/>
          </w:tcPr>
          <w:p w:rsidR="00C537C0" w:rsidRPr="00062259" w:rsidRDefault="00C537C0" w:rsidP="00C5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Kontaktinis asmuo</w:t>
            </w:r>
          </w:p>
          <w:p w:rsidR="00C537C0" w:rsidRPr="00062259" w:rsidRDefault="00C537C0" w:rsidP="00C5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(telefonas, el. paštas)</w:t>
            </w:r>
          </w:p>
        </w:tc>
        <w:tc>
          <w:tcPr>
            <w:tcW w:w="5811" w:type="dxa"/>
            <w:shd w:val="clear" w:color="auto" w:fill="auto"/>
          </w:tcPr>
          <w:p w:rsidR="00C537C0" w:rsidRPr="00062259" w:rsidRDefault="00C537C0" w:rsidP="00C537C0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2FF" w:rsidRPr="00062259" w:rsidRDefault="003E42FF" w:rsidP="000622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2259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3E42FF" w:rsidRPr="00062259" w:rsidTr="00062259">
        <w:trPr>
          <w:trHeight w:val="756"/>
        </w:trPr>
        <w:tc>
          <w:tcPr>
            <w:tcW w:w="3828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74493" w:rsidRPr="00062259" w:rsidRDefault="00142B16" w:rsidP="00062259">
            <w:pPr>
              <w:tabs>
                <w:tab w:val="right" w:pos="6020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46250028"/>
                <w:placeholder>
                  <w:docPart w:val="FB5114AC50DC4BFE8F6CF824B4901187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07AB0" w:rsidRPr="00062259">
                  <w:rPr>
                    <w:rFonts w:ascii="Times New Roman" w:hAnsi="Times New Roman"/>
                    <w:sz w:val="24"/>
                    <w:szCs w:val="24"/>
                  </w:rPr>
                  <w:t>20XX-XX-XX</w:t>
                </w:r>
              </w:sdtContent>
            </w:sdt>
            <w:r w:rsidR="00A07AB0" w:rsidRPr="00062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59A6" w:rsidRPr="00062259" w:rsidRDefault="00974493" w:rsidP="00062259">
            <w:pPr>
              <w:tabs>
                <w:tab w:val="right" w:pos="6020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Nuo</w:t>
            </w:r>
            <w:r w:rsidR="00A07AB0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97414267F3004E61ABE31D0555E96918"/>
                </w:placeholder>
              </w:sdtPr>
              <w:sdtEndPr/>
              <w:sdtContent>
                <w:r w:rsidR="00A07AB0"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  <w:r w:rsidR="00E467AD"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="00A07AB0" w:rsidRPr="00062259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97414267F3004E61ABE31D0555E96918"/>
                </w:placeholder>
              </w:sdtPr>
              <w:sdtEndPr/>
              <w:sdtContent>
                <w:r w:rsidR="0002194A"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  <w:r w:rsidR="00E467AD"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="00A07AB0" w:rsidRPr="00062259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062259" w:rsidTr="00062259">
        <w:tc>
          <w:tcPr>
            <w:tcW w:w="3828" w:type="dxa"/>
            <w:shd w:val="clear" w:color="auto" w:fill="auto"/>
          </w:tcPr>
          <w:p w:rsidR="00310BE3" w:rsidRPr="00062259" w:rsidRDefault="00310BE3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5811" w:type="dxa"/>
            <w:shd w:val="clear" w:color="auto" w:fill="auto"/>
          </w:tcPr>
          <w:p w:rsidR="00310BE3" w:rsidRPr="00062259" w:rsidRDefault="00310BE3" w:rsidP="00062259">
            <w:pPr>
              <w:tabs>
                <w:tab w:val="left" w:pos="1695"/>
                <w:tab w:val="left" w:pos="3720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062259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062259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062259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062259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>R</w:t>
            </w:r>
            <w:r w:rsidR="003F5E62" w:rsidRPr="00062259">
              <w:rPr>
                <w:rFonts w:ascii="Times New Roman" w:hAnsi="Times New Roman"/>
                <w:sz w:val="24"/>
                <w:szCs w:val="24"/>
              </w:rPr>
              <w:t>eikalinga r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 xml:space="preserve">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062259" w:rsidTr="00062259">
        <w:tc>
          <w:tcPr>
            <w:tcW w:w="3828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142B16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</w:sdtPr>
              <w:sdtEndPr/>
              <w:sdtContent>
                <w:r w:rsidR="00B457B5"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  <w:r w:rsidR="00E467AD">
                  <w:rPr>
                    <w:rFonts w:ascii="Times New Roman" w:hAnsi="Times New Roman"/>
                    <w:sz w:val="24"/>
                    <w:szCs w:val="24"/>
                  </w:rPr>
                  <w:t>.....</w:t>
                </w:r>
              </w:sdtContent>
            </w:sdt>
            <w:r w:rsidR="00B457B5" w:rsidRPr="00062259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062259" w:rsidTr="00062259">
        <w:tc>
          <w:tcPr>
            <w:tcW w:w="3828" w:type="dxa"/>
            <w:shd w:val="clear" w:color="auto" w:fill="auto"/>
          </w:tcPr>
          <w:p w:rsidR="00310BE3" w:rsidRPr="00062259" w:rsidRDefault="0070506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Kavos pertrauka</w:t>
            </w:r>
          </w:p>
        </w:tc>
        <w:tc>
          <w:tcPr>
            <w:tcW w:w="5811" w:type="dxa"/>
            <w:shd w:val="clear" w:color="auto" w:fill="auto"/>
          </w:tcPr>
          <w:p w:rsidR="00310BE3" w:rsidRPr="00062259" w:rsidRDefault="00AE44F4" w:rsidP="00062259">
            <w:pPr>
              <w:tabs>
                <w:tab w:val="left" w:pos="148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Bus organizuojama</w:t>
            </w:r>
            <w:r w:rsidR="00310BE3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10BE3" w:rsidRPr="00062259" w:rsidRDefault="00705065" w:rsidP="00062259">
            <w:pPr>
              <w:tabs>
                <w:tab w:val="left" w:pos="148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Nebus organizuojama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062259" w:rsidTr="00062259">
        <w:tc>
          <w:tcPr>
            <w:tcW w:w="3828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062259" w:rsidTr="00062259">
        <w:tc>
          <w:tcPr>
            <w:tcW w:w="3828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Renginio </w:t>
            </w:r>
            <w:r w:rsidR="00B654BD" w:rsidRPr="00062259">
              <w:rPr>
                <w:rFonts w:ascii="Times New Roman" w:hAnsi="Times New Roman"/>
                <w:sz w:val="24"/>
                <w:szCs w:val="24"/>
              </w:rPr>
              <w:t>tematika</w:t>
            </w:r>
            <w:r w:rsidR="003229B2" w:rsidRPr="00062259">
              <w:rPr>
                <w:rFonts w:ascii="Times New Roman" w:hAnsi="Times New Roman"/>
                <w:sz w:val="24"/>
                <w:szCs w:val="24"/>
              </w:rPr>
              <w:t>,</w:t>
            </w:r>
            <w:r w:rsidR="006E0429" w:rsidRPr="00062259">
              <w:rPr>
                <w:rFonts w:ascii="Times New Roman" w:hAnsi="Times New Roman"/>
                <w:sz w:val="24"/>
                <w:szCs w:val="24"/>
              </w:rPr>
              <w:t xml:space="preserve"> pavadinimas, </w:t>
            </w:r>
            <w:r w:rsidR="003229B2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429" w:rsidRPr="00062259">
              <w:rPr>
                <w:rFonts w:ascii="Times New Roman" w:hAnsi="Times New Roman"/>
                <w:sz w:val="24"/>
                <w:szCs w:val="24"/>
              </w:rPr>
              <w:t xml:space="preserve">renginio 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>tikslinė</w:t>
            </w:r>
            <w:r w:rsidR="006B5872" w:rsidRPr="00062259">
              <w:rPr>
                <w:rFonts w:ascii="Times New Roman" w:hAnsi="Times New Roman"/>
                <w:sz w:val="24"/>
                <w:szCs w:val="24"/>
              </w:rPr>
              <w:t xml:space="preserve"> grupė, </w:t>
            </w:r>
            <w:r w:rsidR="00E44C7A">
              <w:rPr>
                <w:rFonts w:ascii="Times New Roman" w:hAnsi="Times New Roman"/>
                <w:sz w:val="24"/>
                <w:szCs w:val="24"/>
              </w:rPr>
              <w:t xml:space="preserve"> atlikėjai</w:t>
            </w:r>
            <w:r w:rsidR="006E0429" w:rsidRPr="00062259">
              <w:rPr>
                <w:rFonts w:ascii="Times New Roman" w:hAnsi="Times New Roman"/>
                <w:sz w:val="24"/>
                <w:szCs w:val="24"/>
              </w:rPr>
              <w:t>, autoriai, renginio partneriai</w:t>
            </w:r>
          </w:p>
        </w:tc>
        <w:tc>
          <w:tcPr>
            <w:tcW w:w="5811" w:type="dxa"/>
            <w:shd w:val="clear" w:color="auto" w:fill="auto"/>
          </w:tcPr>
          <w:p w:rsidR="003E42FF" w:rsidRPr="00062259" w:rsidRDefault="003E42FF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D26" w:rsidRPr="00062259" w:rsidRDefault="00340B21" w:rsidP="000622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2259">
        <w:rPr>
          <w:rFonts w:ascii="Times New Roman" w:hAnsi="Times New Roman"/>
          <w:b/>
          <w:sz w:val="24"/>
          <w:szCs w:val="24"/>
        </w:rPr>
        <w:t>Renginio poreikiai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64A25" w:rsidRPr="00062259" w:rsidTr="00062259">
        <w:tc>
          <w:tcPr>
            <w:tcW w:w="3828" w:type="dxa"/>
            <w:shd w:val="clear" w:color="auto" w:fill="auto"/>
          </w:tcPr>
          <w:p w:rsidR="00764A25" w:rsidRPr="00062259" w:rsidRDefault="00764A2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</w:tc>
        <w:tc>
          <w:tcPr>
            <w:tcW w:w="5811" w:type="dxa"/>
            <w:shd w:val="clear" w:color="auto" w:fill="auto"/>
          </w:tcPr>
          <w:p w:rsidR="00CA567C" w:rsidRPr="00062259" w:rsidRDefault="00CF7E3D" w:rsidP="00062259">
            <w:pPr>
              <w:tabs>
                <w:tab w:val="right" w:pos="3151"/>
              </w:tabs>
              <w:spacing w:after="0" w:line="240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Renginių sal</w:t>
            </w:r>
            <w:r w:rsidR="00062259" w:rsidRPr="00062259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ė</w:t>
            </w:r>
            <w:r w:rsidR="00FD3763" w:rsidRPr="00062259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7282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 w:rsidR="00772F25" w:rsidRPr="00062259">
                  <w:rPr>
                    <w:rStyle w:val="Vietosrezervavimoenklotekstas"/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764A25" w:rsidRPr="00062259" w:rsidRDefault="00062259" w:rsidP="00062259">
            <w:pPr>
              <w:tabs>
                <w:tab w:val="left" w:pos="2866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Mokymo salė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678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05065" w:rsidRPr="00062259" w:rsidTr="00062259">
        <w:tc>
          <w:tcPr>
            <w:tcW w:w="3828" w:type="dxa"/>
            <w:shd w:val="clear" w:color="auto" w:fill="auto"/>
          </w:tcPr>
          <w:p w:rsidR="00705065" w:rsidRPr="00062259" w:rsidRDefault="0070506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Reikalingi baldai ir kt. inventorius</w:t>
            </w:r>
          </w:p>
        </w:tc>
        <w:tc>
          <w:tcPr>
            <w:tcW w:w="5811" w:type="dxa"/>
            <w:shd w:val="clear" w:color="auto" w:fill="auto"/>
          </w:tcPr>
          <w:p w:rsidR="00705065" w:rsidRPr="00062259" w:rsidRDefault="00705065" w:rsidP="00062259">
            <w:pPr>
              <w:tabs>
                <w:tab w:val="left" w:pos="1380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Kėdės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22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</w:sdtPr>
              <w:sdtEndPr/>
              <w:sdtContent>
                <w:r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062259">
              <w:rPr>
                <w:rFonts w:ascii="Times New Roman" w:hAnsi="Times New Roman"/>
                <w:sz w:val="24"/>
                <w:szCs w:val="24"/>
              </w:rPr>
              <w:t xml:space="preserve"> skaičius</w:t>
            </w:r>
          </w:p>
          <w:p w:rsidR="00705065" w:rsidRPr="00062259" w:rsidRDefault="00705065" w:rsidP="00062259">
            <w:pPr>
              <w:tabs>
                <w:tab w:val="left" w:pos="1710"/>
              </w:tabs>
              <w:spacing w:after="0" w:line="240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Stalai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22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</w:sdtPr>
              <w:sdtEndPr/>
              <w:sdtContent>
                <w:r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062259">
              <w:rPr>
                <w:rFonts w:ascii="Times New Roman" w:hAnsi="Times New Roman"/>
                <w:sz w:val="24"/>
                <w:szCs w:val="24"/>
              </w:rPr>
              <w:t xml:space="preserve"> skaičius</w:t>
            </w:r>
          </w:p>
        </w:tc>
      </w:tr>
      <w:tr w:rsidR="00764A25" w:rsidRPr="00062259" w:rsidTr="00062259">
        <w:tc>
          <w:tcPr>
            <w:tcW w:w="3828" w:type="dxa"/>
            <w:shd w:val="clear" w:color="auto" w:fill="auto"/>
          </w:tcPr>
          <w:p w:rsidR="00764A25" w:rsidRPr="00062259" w:rsidRDefault="00764A2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Reikalinga techninė įranga</w:t>
            </w:r>
          </w:p>
        </w:tc>
        <w:tc>
          <w:tcPr>
            <w:tcW w:w="5811" w:type="dxa"/>
            <w:shd w:val="clear" w:color="auto" w:fill="auto"/>
          </w:tcPr>
          <w:p w:rsidR="00764A25" w:rsidRPr="00062259" w:rsidRDefault="00705065" w:rsidP="00062259">
            <w:pPr>
              <w:tabs>
                <w:tab w:val="left" w:pos="250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Nešiojamas k</w:t>
            </w:r>
            <w:r w:rsidR="00916695" w:rsidRPr="00062259">
              <w:rPr>
                <w:rFonts w:ascii="Times New Roman" w:hAnsi="Times New Roman"/>
                <w:sz w:val="24"/>
                <w:szCs w:val="24"/>
              </w:rPr>
              <w:t>ompiuteris</w:t>
            </w:r>
            <w:r w:rsidR="00732BA0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8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695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933" w:rsidRPr="00062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  <w:placeholder>
                  <w:docPart w:val="97414267F3004E61ABE31D0555E96918"/>
                </w:placeholder>
              </w:sdtPr>
              <w:sdtEndPr/>
              <w:sdtContent>
                <w:r w:rsidR="00014933" w:rsidRPr="00062259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014933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062259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916695" w:rsidRPr="00062259" w:rsidRDefault="00916695" w:rsidP="00062259">
            <w:pPr>
              <w:tabs>
                <w:tab w:val="left" w:pos="250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Projektorius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56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062259" w:rsidRDefault="00AE44F4" w:rsidP="00062259">
            <w:pPr>
              <w:tabs>
                <w:tab w:val="left" w:pos="250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eastAsia="MS Gothic" w:hAnsi="Times New Roman"/>
                <w:sz w:val="24"/>
                <w:szCs w:val="24"/>
              </w:rPr>
              <w:t xml:space="preserve">Ekranas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49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062259" w:rsidTr="00062259">
        <w:trPr>
          <w:trHeight w:val="416"/>
        </w:trPr>
        <w:tc>
          <w:tcPr>
            <w:tcW w:w="3828" w:type="dxa"/>
            <w:shd w:val="clear" w:color="auto" w:fill="auto"/>
          </w:tcPr>
          <w:p w:rsidR="00764A25" w:rsidRPr="00062259" w:rsidRDefault="00764A2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Garso įranga</w:t>
            </w:r>
          </w:p>
        </w:tc>
        <w:tc>
          <w:tcPr>
            <w:tcW w:w="5811" w:type="dxa"/>
            <w:shd w:val="clear" w:color="auto" w:fill="auto"/>
          </w:tcPr>
          <w:p w:rsidR="00AE44F4" w:rsidRPr="00062259" w:rsidRDefault="00B75AED" w:rsidP="00062259">
            <w:pPr>
              <w:tabs>
                <w:tab w:val="left" w:pos="205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 xml:space="preserve">Mikrofonas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11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33" w:rsidRPr="000622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0C" w:rsidRPr="00062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64A25" w:rsidRPr="00062259" w:rsidTr="00062259">
        <w:tc>
          <w:tcPr>
            <w:tcW w:w="3828" w:type="dxa"/>
            <w:shd w:val="clear" w:color="auto" w:fill="auto"/>
          </w:tcPr>
          <w:p w:rsidR="00764A25" w:rsidRPr="00062259" w:rsidRDefault="00764A25" w:rsidP="0006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59">
              <w:rPr>
                <w:rFonts w:ascii="Times New Roman" w:hAnsi="Times New Roman"/>
                <w:sz w:val="24"/>
                <w:szCs w:val="24"/>
              </w:rPr>
              <w:t>K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>itos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 xml:space="preserve"> pastabos</w:t>
            </w:r>
            <w:r w:rsidR="003F5E62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>/</w:t>
            </w:r>
            <w:r w:rsidR="003F5E62" w:rsidRPr="0006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062259">
              <w:rPr>
                <w:rFonts w:ascii="Times New Roman" w:hAnsi="Times New Roman"/>
                <w:sz w:val="24"/>
                <w:szCs w:val="24"/>
              </w:rPr>
              <w:t>klausimai</w:t>
            </w:r>
            <w:r w:rsidRPr="000622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shd w:val="clear" w:color="auto" w:fill="auto"/>
          </w:tcPr>
          <w:p w:rsidR="00764A25" w:rsidRPr="00062259" w:rsidRDefault="00764A25" w:rsidP="00062259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BE3" w:rsidRPr="00A07AB0" w:rsidRDefault="00310BE3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487CB5" w:rsidRPr="00487CB5" w:rsidRDefault="00487CB5" w:rsidP="00487CB5">
      <w:pPr>
        <w:pStyle w:val="Default"/>
        <w:jc w:val="both"/>
        <w:rPr>
          <w:sz w:val="23"/>
          <w:szCs w:val="23"/>
        </w:rPr>
      </w:pPr>
      <w:r>
        <w:t>Perskaičiau, susipažinau</w:t>
      </w:r>
      <w:r w:rsidRPr="00E66199">
        <w:t xml:space="preserve"> ir įsipareigoj</w:t>
      </w:r>
      <w:r>
        <w:t>u</w:t>
      </w:r>
      <w:r w:rsidRPr="00E66199">
        <w:t xml:space="preserve"> laikytis </w:t>
      </w:r>
      <w:r>
        <w:t>Zarasų rajono savivaldybės viešojoje</w:t>
      </w:r>
      <w:r w:rsidRPr="00E66199">
        <w:t xml:space="preserve"> bibliotekoje </w:t>
      </w:r>
      <w:r w:rsidRPr="006C0E9E">
        <w:rPr>
          <w:bCs/>
          <w:szCs w:val="23"/>
        </w:rPr>
        <w:t xml:space="preserve">naudojimosi renginių sale ar </w:t>
      </w:r>
      <w:r w:rsidR="00C957B5">
        <w:rPr>
          <w:bCs/>
          <w:szCs w:val="23"/>
        </w:rPr>
        <w:t>mokymo sale</w:t>
      </w:r>
      <w:r w:rsidR="00C957B5">
        <w:t xml:space="preserve"> tvarkos aprašu</w:t>
      </w:r>
      <w:r w:rsidR="00493AB8">
        <w:t>, p</w:t>
      </w:r>
      <w:r w:rsidR="00C957B5">
        <w:t>atvirtintu Zarasų rajono savivaldybės viešosios bibliotekos direktorės 2019 m. gruodžio 31 d. įsakymu Nr. 2-46 „Dėl Zarasų rajono savivaldybės viešosios bibliotekos trumpalaikės patalpų nuomos tvarkos aprašo tvirtinimo“.</w:t>
      </w:r>
      <w:r w:rsidR="00CF7E3D">
        <w:t xml:space="preserve">  </w:t>
      </w:r>
    </w:p>
    <w:p w:rsidR="00487CB5" w:rsidRDefault="00487CB5" w:rsidP="00487C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F6B43" w:rsidRDefault="00AE44F4" w:rsidP="00487CB5">
      <w:pPr>
        <w:spacing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Vardas, pavardė</w:t>
      </w:r>
      <w:r w:rsidR="00373135" w:rsidRPr="00A07AB0">
        <w:rPr>
          <w:rFonts w:ascii="Times New Roman" w:hAnsi="Times New Roman"/>
          <w:sz w:val="24"/>
          <w:szCs w:val="24"/>
        </w:rPr>
        <w:t>,</w:t>
      </w:r>
      <w:r w:rsidRPr="00A07AB0">
        <w:rPr>
          <w:rFonts w:ascii="Times New Roman" w:hAnsi="Times New Roman"/>
          <w:sz w:val="24"/>
          <w:szCs w:val="24"/>
        </w:rPr>
        <w:t xml:space="preserve"> </w:t>
      </w:r>
      <w:r w:rsidR="00310BE3" w:rsidRPr="00A07AB0">
        <w:rPr>
          <w:rFonts w:ascii="Times New Roman" w:hAnsi="Times New Roman"/>
          <w:sz w:val="24"/>
          <w:szCs w:val="24"/>
        </w:rPr>
        <w:t>data: _____________________</w:t>
      </w:r>
    </w:p>
    <w:sectPr w:rsidR="00DF6B43" w:rsidSect="00783A2D">
      <w:pgSz w:w="11906" w:h="16838" w:code="9"/>
      <w:pgMar w:top="426" w:right="567" w:bottom="709" w:left="1701" w:header="567" w:footer="1548" w:gutter="0"/>
      <w:paperSrc w:first="7" w:other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16" w:rsidRDefault="00142B16" w:rsidP="00310BE3">
      <w:pPr>
        <w:spacing w:after="0" w:line="240" w:lineRule="auto"/>
      </w:pPr>
      <w:r>
        <w:separator/>
      </w:r>
    </w:p>
  </w:endnote>
  <w:endnote w:type="continuationSeparator" w:id="0">
    <w:p w:rsidR="00142B16" w:rsidRDefault="00142B16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16" w:rsidRDefault="00142B16" w:rsidP="00310BE3">
      <w:pPr>
        <w:spacing w:after="0" w:line="240" w:lineRule="auto"/>
      </w:pPr>
      <w:r>
        <w:separator/>
      </w:r>
    </w:p>
  </w:footnote>
  <w:footnote w:type="continuationSeparator" w:id="0">
    <w:p w:rsidR="00142B16" w:rsidRDefault="00142B16" w:rsidP="0031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14933"/>
    <w:rsid w:val="0002194A"/>
    <w:rsid w:val="000253F4"/>
    <w:rsid w:val="00041CAF"/>
    <w:rsid w:val="0005678C"/>
    <w:rsid w:val="00057211"/>
    <w:rsid w:val="00062259"/>
    <w:rsid w:val="000A424A"/>
    <w:rsid w:val="00127AC0"/>
    <w:rsid w:val="00142B16"/>
    <w:rsid w:val="00175972"/>
    <w:rsid w:val="00193454"/>
    <w:rsid w:val="00197D4B"/>
    <w:rsid w:val="001D766A"/>
    <w:rsid w:val="0021053D"/>
    <w:rsid w:val="00242E33"/>
    <w:rsid w:val="002870FA"/>
    <w:rsid w:val="00293D26"/>
    <w:rsid w:val="002946EF"/>
    <w:rsid w:val="002A058B"/>
    <w:rsid w:val="002A5BB9"/>
    <w:rsid w:val="002B11AA"/>
    <w:rsid w:val="00310BE3"/>
    <w:rsid w:val="0031210D"/>
    <w:rsid w:val="003229B2"/>
    <w:rsid w:val="0032752C"/>
    <w:rsid w:val="003316A3"/>
    <w:rsid w:val="00331DBF"/>
    <w:rsid w:val="00340B21"/>
    <w:rsid w:val="00353F19"/>
    <w:rsid w:val="00373135"/>
    <w:rsid w:val="003859A9"/>
    <w:rsid w:val="003900D0"/>
    <w:rsid w:val="003C0C86"/>
    <w:rsid w:val="003C3151"/>
    <w:rsid w:val="003E42FF"/>
    <w:rsid w:val="003F5E62"/>
    <w:rsid w:val="003F5F51"/>
    <w:rsid w:val="004022C0"/>
    <w:rsid w:val="00474F8B"/>
    <w:rsid w:val="00487CB5"/>
    <w:rsid w:val="00493AB8"/>
    <w:rsid w:val="004A3312"/>
    <w:rsid w:val="004F5BE5"/>
    <w:rsid w:val="004F716D"/>
    <w:rsid w:val="00513730"/>
    <w:rsid w:val="005176C5"/>
    <w:rsid w:val="0054197D"/>
    <w:rsid w:val="005663B7"/>
    <w:rsid w:val="005A7370"/>
    <w:rsid w:val="00601E2B"/>
    <w:rsid w:val="00615F61"/>
    <w:rsid w:val="00616C68"/>
    <w:rsid w:val="0062703B"/>
    <w:rsid w:val="00641C7B"/>
    <w:rsid w:val="006A5EC0"/>
    <w:rsid w:val="006B0A43"/>
    <w:rsid w:val="006B5872"/>
    <w:rsid w:val="006C0E9E"/>
    <w:rsid w:val="006C5478"/>
    <w:rsid w:val="006E0429"/>
    <w:rsid w:val="006E11FA"/>
    <w:rsid w:val="00705065"/>
    <w:rsid w:val="00732BA0"/>
    <w:rsid w:val="00755055"/>
    <w:rsid w:val="00764A25"/>
    <w:rsid w:val="00771EEF"/>
    <w:rsid w:val="00772F25"/>
    <w:rsid w:val="00783A2D"/>
    <w:rsid w:val="00814BE1"/>
    <w:rsid w:val="00862426"/>
    <w:rsid w:val="00862D0D"/>
    <w:rsid w:val="00867838"/>
    <w:rsid w:val="00870C0C"/>
    <w:rsid w:val="008E7962"/>
    <w:rsid w:val="009145F6"/>
    <w:rsid w:val="00916695"/>
    <w:rsid w:val="0092454D"/>
    <w:rsid w:val="0092677F"/>
    <w:rsid w:val="00951D95"/>
    <w:rsid w:val="00974493"/>
    <w:rsid w:val="00994817"/>
    <w:rsid w:val="009F3FF6"/>
    <w:rsid w:val="00A07AB0"/>
    <w:rsid w:val="00A21A2D"/>
    <w:rsid w:val="00A21D9B"/>
    <w:rsid w:val="00A54DBE"/>
    <w:rsid w:val="00A77F0C"/>
    <w:rsid w:val="00A8608E"/>
    <w:rsid w:val="00AB78F1"/>
    <w:rsid w:val="00AC1D38"/>
    <w:rsid w:val="00AE21AD"/>
    <w:rsid w:val="00AE44F4"/>
    <w:rsid w:val="00AE5D3D"/>
    <w:rsid w:val="00AF7007"/>
    <w:rsid w:val="00B11363"/>
    <w:rsid w:val="00B457B5"/>
    <w:rsid w:val="00B46C47"/>
    <w:rsid w:val="00B610BF"/>
    <w:rsid w:val="00B654BD"/>
    <w:rsid w:val="00B75AED"/>
    <w:rsid w:val="00B75B53"/>
    <w:rsid w:val="00BA0AA3"/>
    <w:rsid w:val="00BB49E7"/>
    <w:rsid w:val="00BE00BA"/>
    <w:rsid w:val="00C10BC2"/>
    <w:rsid w:val="00C21297"/>
    <w:rsid w:val="00C33046"/>
    <w:rsid w:val="00C537C0"/>
    <w:rsid w:val="00C64BBA"/>
    <w:rsid w:val="00C73F5D"/>
    <w:rsid w:val="00C81EEE"/>
    <w:rsid w:val="00C85E29"/>
    <w:rsid w:val="00C957B5"/>
    <w:rsid w:val="00CA567C"/>
    <w:rsid w:val="00CE0FC1"/>
    <w:rsid w:val="00CE3B47"/>
    <w:rsid w:val="00CF7E3D"/>
    <w:rsid w:val="00D22CDB"/>
    <w:rsid w:val="00D4016E"/>
    <w:rsid w:val="00D44C6E"/>
    <w:rsid w:val="00D537B9"/>
    <w:rsid w:val="00D57142"/>
    <w:rsid w:val="00D735B0"/>
    <w:rsid w:val="00DC2D3C"/>
    <w:rsid w:val="00DE1D29"/>
    <w:rsid w:val="00DF59A6"/>
    <w:rsid w:val="00DF6B43"/>
    <w:rsid w:val="00E1722A"/>
    <w:rsid w:val="00E44138"/>
    <w:rsid w:val="00E44C7A"/>
    <w:rsid w:val="00E467AD"/>
    <w:rsid w:val="00E519CE"/>
    <w:rsid w:val="00E92A50"/>
    <w:rsid w:val="00EE2291"/>
    <w:rsid w:val="00F10883"/>
    <w:rsid w:val="00F167DF"/>
    <w:rsid w:val="00F22AB1"/>
    <w:rsid w:val="00F4595D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2250-7690-4BFC-8B2C-704DFD5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42FF"/>
    <w:pPr>
      <w:ind w:left="720"/>
      <w:contextualSpacing/>
    </w:pPr>
  </w:style>
  <w:style w:type="character" w:styleId="Vietosrezervavimoenklotekstas">
    <w:name w:val="Placeholder Text"/>
    <w:uiPriority w:val="99"/>
    <w:semiHidden/>
    <w:rsid w:val="006C547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310BE3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310B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5A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75A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5A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  <w:style w:type="paragraph" w:customStyle="1" w:styleId="Default">
    <w:name w:val="Default"/>
    <w:rsid w:val="00487C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E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042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0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114AC50DC4BFE8F6CF824B49011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5C84E2-95DD-4080-BBC2-3E3C32CE9829}"/>
      </w:docPartPr>
      <w:docPartBody>
        <w:p w:rsidR="00CA0475" w:rsidRDefault="00015B2E">
          <w:pPr>
            <w:pStyle w:val="FB5114AC50DC4BFE8F6CF824B4901187"/>
          </w:pPr>
          <w:r w:rsidRPr="0020377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7414267F3004E61ABE31D0555E969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D64B7D-6258-485B-9DAB-32AAE7560CBB}"/>
      </w:docPartPr>
      <w:docPartBody>
        <w:p w:rsidR="00CA0475" w:rsidRDefault="00015B2E">
          <w:pPr>
            <w:pStyle w:val="97414267F3004E61ABE31D0555E96918"/>
          </w:pPr>
          <w:r w:rsidRPr="0020377B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2E"/>
    <w:rsid w:val="00015B2E"/>
    <w:rsid w:val="0006656B"/>
    <w:rsid w:val="00135A35"/>
    <w:rsid w:val="001D2643"/>
    <w:rsid w:val="00324E70"/>
    <w:rsid w:val="00360327"/>
    <w:rsid w:val="003B6609"/>
    <w:rsid w:val="004606A0"/>
    <w:rsid w:val="004A68C4"/>
    <w:rsid w:val="004E6058"/>
    <w:rsid w:val="00522946"/>
    <w:rsid w:val="00545AD4"/>
    <w:rsid w:val="00567E3E"/>
    <w:rsid w:val="005C20FC"/>
    <w:rsid w:val="00605D42"/>
    <w:rsid w:val="0060674B"/>
    <w:rsid w:val="00641A73"/>
    <w:rsid w:val="00841465"/>
    <w:rsid w:val="00931B07"/>
    <w:rsid w:val="009C045B"/>
    <w:rsid w:val="009D00D8"/>
    <w:rsid w:val="00AD0952"/>
    <w:rsid w:val="00CA0475"/>
    <w:rsid w:val="00CC52D5"/>
    <w:rsid w:val="00DE15D4"/>
    <w:rsid w:val="00FB77BD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semiHidden/>
    <w:rsid w:val="001D2643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  <w:style w:type="paragraph" w:customStyle="1" w:styleId="3CDF19EAEFDF45B4B4EE9E731899963C">
    <w:name w:val="3CDF19EAEFDF45B4B4EE9E731899963C"/>
    <w:rsid w:val="001D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51B-707A-4D21-BA82-27281778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CCD64-59EA-475C-A209-5ABDD60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Jolanta</cp:lastModifiedBy>
  <cp:revision>2</cp:revision>
  <cp:lastPrinted>2020-01-02T12:06:00Z</cp:lastPrinted>
  <dcterms:created xsi:type="dcterms:W3CDTF">2021-12-01T13:46:00Z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